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4D" w:rsidRPr="00C4424D" w:rsidRDefault="00C4424D" w:rsidP="00C4424D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C4424D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4171950</wp:posOffset>
            </wp:positionH>
            <wp:positionV relativeFrom="paragraph">
              <wp:posOffset>0</wp:posOffset>
            </wp:positionV>
            <wp:extent cx="1552575" cy="8724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x5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24D">
        <w:rPr>
          <w:rFonts w:ascii="SassoonPrimaryInfant" w:hAnsi="SassoonPrimaryInfant"/>
          <w:b/>
          <w:sz w:val="28"/>
          <w:szCs w:val="28"/>
          <w:u w:val="single"/>
        </w:rPr>
        <w:t>MONEY WEEK</w:t>
      </w:r>
    </w:p>
    <w:p w:rsidR="00AC0690" w:rsidRDefault="00AC0690">
      <w:pPr>
        <w:rPr>
          <w:rFonts w:ascii="SassoonPrimaryInfant" w:hAnsi="SassoonPrimaryInfant"/>
          <w:b/>
          <w:sz w:val="28"/>
          <w:szCs w:val="28"/>
          <w:u w:val="single"/>
        </w:rPr>
      </w:pPr>
    </w:p>
    <w:p w:rsidR="00C4424D" w:rsidRPr="00C51482" w:rsidRDefault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>Dear Parent/Guardian,</w:t>
      </w:r>
    </w:p>
    <w:p w:rsidR="00C4424D" w:rsidRPr="00C51482" w:rsidRDefault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 xml:space="preserve">We are getting the chance to go shopping in school tomorrow. We can buy any of the following things: </w:t>
      </w:r>
    </w:p>
    <w:p w:rsidR="00C51482" w:rsidRPr="00C4424D" w:rsidRDefault="00C51482">
      <w:pPr>
        <w:rPr>
          <w:rFonts w:ascii="SassoonPrimaryInfant" w:hAnsi="SassoonPrimaryInfant"/>
          <w:sz w:val="28"/>
          <w:szCs w:val="28"/>
        </w:rPr>
      </w:pPr>
    </w:p>
    <w:p w:rsidR="00C4424D" w:rsidRPr="00C51482" w:rsidRDefault="00C51482" w:rsidP="00C514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C51482">
        <w:rPr>
          <w:rFonts w:ascii="SassoonPrimaryInfant" w:hAnsi="SassoonPrimaryInfant"/>
          <w:sz w:val="40"/>
          <w:szCs w:val="40"/>
        </w:rPr>
        <w:t>Chips = 80p</w:t>
      </w:r>
    </w:p>
    <w:p w:rsidR="00C51482" w:rsidRPr="00C51482" w:rsidRDefault="00C51482" w:rsidP="00C514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C51482">
        <w:rPr>
          <w:rFonts w:ascii="SassoonPrimaryInfant" w:hAnsi="SassoonPrimaryInfant"/>
          <w:sz w:val="40"/>
          <w:szCs w:val="40"/>
        </w:rPr>
        <w:t>Ice-cream = £1.00</w:t>
      </w:r>
    </w:p>
    <w:p w:rsidR="00C4424D" w:rsidRPr="00C51482" w:rsidRDefault="00C4424D" w:rsidP="00C514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C51482">
        <w:rPr>
          <w:rFonts w:ascii="SassoonPrimaryInfant" w:hAnsi="SassoonPrimaryInfant"/>
          <w:sz w:val="40"/>
          <w:szCs w:val="40"/>
        </w:rPr>
        <w:t>Drinks = 50p</w:t>
      </w:r>
    </w:p>
    <w:p w:rsidR="00C4424D" w:rsidRPr="00C51482" w:rsidRDefault="00C51482" w:rsidP="00C4424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C51482">
        <w:rPr>
          <w:rFonts w:ascii="SassoonPrimaryInfant" w:hAnsi="SassoonPrimaryInfant"/>
          <w:sz w:val="40"/>
          <w:szCs w:val="40"/>
        </w:rPr>
        <w:t>Donuts = 6</w:t>
      </w:r>
      <w:r w:rsidR="00C4424D" w:rsidRPr="00C51482">
        <w:rPr>
          <w:rFonts w:ascii="SassoonPrimaryInfant" w:hAnsi="SassoonPrimaryInfant"/>
          <w:sz w:val="40"/>
          <w:szCs w:val="40"/>
        </w:rPr>
        <w:t>0p</w:t>
      </w:r>
    </w:p>
    <w:p w:rsidR="00C51482" w:rsidRDefault="00C51482" w:rsidP="00C4424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C51482">
        <w:rPr>
          <w:rFonts w:ascii="SassoonPrimaryInfant" w:hAnsi="SassoonPrimaryInfant"/>
          <w:sz w:val="40"/>
          <w:szCs w:val="40"/>
        </w:rPr>
        <w:t>Sweets = 20p</w:t>
      </w:r>
    </w:p>
    <w:p w:rsidR="00C51482" w:rsidRPr="00C51482" w:rsidRDefault="00C51482" w:rsidP="00C51482">
      <w:pPr>
        <w:pStyle w:val="ListParagraph"/>
        <w:rPr>
          <w:rFonts w:ascii="SassoonPrimaryInfant" w:hAnsi="SassoonPrimaryInfant"/>
          <w:sz w:val="40"/>
          <w:szCs w:val="40"/>
        </w:rPr>
      </w:pPr>
    </w:p>
    <w:p w:rsidR="00C4424D" w:rsidRPr="00C51482" w:rsidRDefault="00C4424D" w:rsidP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>We would love to give all of the children the chance to go shopping to</w:t>
      </w:r>
      <w:r w:rsidR="00AC0690" w:rsidRPr="00C51482">
        <w:rPr>
          <w:rFonts w:ascii="SassoonPrimaryInfant" w:hAnsi="SassoonPrimaryInfant"/>
          <w:sz w:val="32"/>
          <w:szCs w:val="32"/>
        </w:rPr>
        <w:t xml:space="preserve"> practise the concepts we have been working on this week i.e.: adding amounts and working out change.</w:t>
      </w:r>
    </w:p>
    <w:p w:rsidR="00C4424D" w:rsidRPr="00C51482" w:rsidRDefault="00C4424D" w:rsidP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 xml:space="preserve">If you would like your child to experience ‘Shopping at Victoria </w:t>
      </w:r>
      <w:r w:rsidR="00AC0690" w:rsidRPr="00C51482">
        <w:rPr>
          <w:rFonts w:ascii="SassoonPrimaryInfant" w:hAnsi="SassoonPrimaryInfant"/>
          <w:sz w:val="32"/>
          <w:szCs w:val="32"/>
        </w:rPr>
        <w:t>PS’,</w:t>
      </w:r>
      <w:r w:rsidRPr="00C51482">
        <w:rPr>
          <w:rFonts w:ascii="SassoonPrimaryInfant" w:hAnsi="SassoonPrimaryInfant"/>
          <w:sz w:val="32"/>
          <w:szCs w:val="32"/>
        </w:rPr>
        <w:t xml:space="preserve"> please send in some money with them tomorrow.</w:t>
      </w:r>
    </w:p>
    <w:p w:rsidR="009E334C" w:rsidRPr="00C51482" w:rsidRDefault="00C51482" w:rsidP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>Many thanks,</w:t>
      </w:r>
      <w:bookmarkStart w:id="0" w:name="_GoBack"/>
      <w:bookmarkEnd w:id="0"/>
    </w:p>
    <w:p w:rsidR="00C51482" w:rsidRPr="00C51482" w:rsidRDefault="00C51482" w:rsidP="00C4424D">
      <w:pPr>
        <w:rPr>
          <w:rFonts w:ascii="SassoonPrimaryInfant" w:hAnsi="SassoonPrimaryInfant"/>
          <w:sz w:val="32"/>
          <w:szCs w:val="32"/>
        </w:rPr>
      </w:pPr>
      <w:r w:rsidRPr="00C51482">
        <w:rPr>
          <w:rFonts w:ascii="SassoonPrimaryInfant" w:hAnsi="SassoonPrimaryInfant"/>
          <w:sz w:val="32"/>
          <w:szCs w:val="32"/>
        </w:rPr>
        <w:t xml:space="preserve">Mrs </w:t>
      </w:r>
      <w:proofErr w:type="spellStart"/>
      <w:r w:rsidRPr="00C51482">
        <w:rPr>
          <w:rFonts w:ascii="SassoonPrimaryInfant" w:hAnsi="SassoonPrimaryInfant"/>
          <w:sz w:val="32"/>
          <w:szCs w:val="32"/>
        </w:rPr>
        <w:t>Loughins</w:t>
      </w:r>
      <w:proofErr w:type="spellEnd"/>
      <w:r w:rsidRPr="00C51482">
        <w:rPr>
          <w:rFonts w:ascii="SassoonPrimaryInfant" w:hAnsi="SassoonPrimaryInfant"/>
          <w:sz w:val="32"/>
          <w:szCs w:val="32"/>
        </w:rPr>
        <w:t xml:space="preserve"> (Numeracy Co-ordinator)</w:t>
      </w:r>
    </w:p>
    <w:p w:rsidR="00C4424D" w:rsidRDefault="00C4424D" w:rsidP="00C4424D">
      <w:pPr>
        <w:rPr>
          <w:rFonts w:ascii="SassoonPrimaryInfant" w:hAnsi="SassoonPrimaryInfant"/>
          <w:sz w:val="28"/>
          <w:szCs w:val="28"/>
        </w:rPr>
      </w:pPr>
    </w:p>
    <w:sectPr w:rsidR="00C4424D" w:rsidSect="00C4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517"/>
    <w:multiLevelType w:val="hybridMultilevel"/>
    <w:tmpl w:val="7A6E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D"/>
    <w:rsid w:val="009E334C"/>
    <w:rsid w:val="00AC0690"/>
    <w:rsid w:val="00C4424D"/>
    <w:rsid w:val="00C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8A8E"/>
  <w15:chartTrackingRefBased/>
  <w15:docId w15:val="{7CECF9C3-4881-4050-A278-0509A39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8154A2D9</Template>
  <TotalTime>45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DICK</dc:creator>
  <cp:keywords/>
  <dc:description/>
  <cp:lastModifiedBy>V DICK</cp:lastModifiedBy>
  <cp:revision>2</cp:revision>
  <cp:lastPrinted>2017-06-15T11:19:00Z</cp:lastPrinted>
  <dcterms:created xsi:type="dcterms:W3CDTF">2017-06-15T10:58:00Z</dcterms:created>
  <dcterms:modified xsi:type="dcterms:W3CDTF">2018-06-14T13:18:00Z</dcterms:modified>
</cp:coreProperties>
</file>