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5E" w:rsidRDefault="005C3765" w:rsidP="005C3765">
      <w:pPr>
        <w:jc w:val="right"/>
        <w:rPr>
          <w:sz w:val="80"/>
          <w:szCs w:val="80"/>
          <w:u w:val="single"/>
        </w:rPr>
      </w:pPr>
      <w:r w:rsidRPr="00FD45A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9F9C9" wp14:editId="4D7089A8">
            <wp:simplePos x="0" y="0"/>
            <wp:positionH relativeFrom="margin">
              <wp:posOffset>77470</wp:posOffset>
            </wp:positionH>
            <wp:positionV relativeFrom="margin">
              <wp:posOffset>-474716</wp:posOffset>
            </wp:positionV>
            <wp:extent cx="1457325" cy="1784350"/>
            <wp:effectExtent l="0" t="0" r="9525" b="6350"/>
            <wp:wrapNone/>
            <wp:docPr id="2" name="Picture 2" descr="W:\Public\Teachers\School Logos\victoria-ps-carrickfergus-crest-300DPI-pri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\Teachers\School Logos\victoria-ps-carrickfergus-crest-300DPI-prin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80"/>
          <w:szCs w:val="80"/>
          <w:u w:val="single"/>
        </w:rPr>
        <w:t>Victoria Primary School</w:t>
      </w:r>
    </w:p>
    <w:p w:rsidR="005C3765" w:rsidRDefault="005C3765" w:rsidP="005C3765">
      <w:pPr>
        <w:pBdr>
          <w:bottom w:val="single" w:sz="6" w:space="1" w:color="auto"/>
        </w:pBdr>
        <w:jc w:val="right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t>Wraparound Booking Form</w:t>
      </w:r>
    </w:p>
    <w:p w:rsidR="005C3765" w:rsidRDefault="005C3765" w:rsidP="005C3765">
      <w:pPr>
        <w:rPr>
          <w:sz w:val="40"/>
          <w:szCs w:val="40"/>
        </w:rPr>
      </w:pPr>
      <w:r w:rsidRPr="005C3765">
        <w:rPr>
          <w:sz w:val="40"/>
          <w:szCs w:val="40"/>
        </w:rPr>
        <w:t xml:space="preserve">Child’s </w:t>
      </w:r>
      <w:proofErr w:type="gramStart"/>
      <w:r w:rsidRPr="005C3765">
        <w:rPr>
          <w:sz w:val="40"/>
          <w:szCs w:val="40"/>
        </w:rPr>
        <w:t>Name:</w:t>
      </w:r>
      <w:r>
        <w:rPr>
          <w:sz w:val="40"/>
          <w:szCs w:val="40"/>
          <w:u w:val="single"/>
        </w:rPr>
        <w:t>_</w:t>
      </w:r>
      <w:proofErr w:type="gramEnd"/>
      <w:r>
        <w:rPr>
          <w:sz w:val="40"/>
          <w:szCs w:val="40"/>
          <w:u w:val="single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Class:_____________________________</w:t>
      </w:r>
    </w:p>
    <w:p w:rsidR="005C3765" w:rsidRDefault="005C3765" w:rsidP="005C3765">
      <w:pPr>
        <w:jc w:val="center"/>
        <w:rPr>
          <w:sz w:val="40"/>
          <w:szCs w:val="40"/>
        </w:rPr>
      </w:pPr>
      <w:r>
        <w:rPr>
          <w:sz w:val="40"/>
          <w:szCs w:val="40"/>
        </w:rPr>
        <w:t>Week Beginning: Monday ____________________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96"/>
        <w:gridCol w:w="2324"/>
        <w:gridCol w:w="2325"/>
        <w:gridCol w:w="2325"/>
        <w:gridCol w:w="2325"/>
        <w:gridCol w:w="2325"/>
      </w:tblGrid>
      <w:tr w:rsidR="005C3765" w:rsidTr="005C3765">
        <w:tc>
          <w:tcPr>
            <w:tcW w:w="2896" w:type="dxa"/>
            <w:shd w:val="clear" w:color="auto" w:fill="BDD6EE" w:themeFill="accent1" w:themeFillTint="66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4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2325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</w:t>
            </w:r>
          </w:p>
        </w:tc>
      </w:tr>
      <w:tr w:rsidR="005C3765" w:rsidTr="005C3765">
        <w:tc>
          <w:tcPr>
            <w:tcW w:w="2896" w:type="dxa"/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 w:rsidRPr="005C3765">
              <w:rPr>
                <w:b/>
                <w:sz w:val="40"/>
                <w:szCs w:val="40"/>
              </w:rPr>
              <w:t>Start Time</w:t>
            </w:r>
          </w:p>
        </w:tc>
        <w:tc>
          <w:tcPr>
            <w:tcW w:w="2324" w:type="dxa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</w:tr>
      <w:tr w:rsidR="005C3765" w:rsidTr="005C3765">
        <w:tc>
          <w:tcPr>
            <w:tcW w:w="289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Collection Time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</w:tr>
      <w:tr w:rsidR="005C3765" w:rsidTr="005C3765">
        <w:tc>
          <w:tcPr>
            <w:tcW w:w="2896" w:type="dxa"/>
            <w:tcBorders>
              <w:bottom w:val="single" w:sz="36" w:space="0" w:color="auto"/>
            </w:tcBorders>
            <w:shd w:val="clear" w:color="auto" w:fill="BDD6EE" w:themeFill="accent1" w:themeFillTint="66"/>
          </w:tcPr>
          <w:p w:rsidR="005C3765" w:rsidRP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Total Hours </w:t>
            </w:r>
            <w:r w:rsidRPr="005C3765">
              <w:rPr>
                <w:b/>
                <w:sz w:val="20"/>
                <w:szCs w:val="20"/>
              </w:rPr>
              <w:t>(rounded to nearest hour)</w:t>
            </w:r>
          </w:p>
        </w:tc>
        <w:tc>
          <w:tcPr>
            <w:tcW w:w="2324" w:type="dxa"/>
            <w:tcBorders>
              <w:bottom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bottom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</w:tr>
      <w:tr w:rsidR="005C3765" w:rsidTr="005C3765">
        <w:tc>
          <w:tcPr>
            <w:tcW w:w="2896" w:type="dxa"/>
            <w:tcBorders>
              <w:top w:val="single" w:sz="36" w:space="0" w:color="auto"/>
            </w:tcBorders>
            <w:shd w:val="clear" w:color="auto" w:fill="BDD6EE" w:themeFill="accent1" w:themeFillTint="66"/>
          </w:tcPr>
          <w:p w:rsidR="005C3765" w:rsidRDefault="005C3765" w:rsidP="005C37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Total Weekly Hours</w:t>
            </w:r>
          </w:p>
        </w:tc>
        <w:tc>
          <w:tcPr>
            <w:tcW w:w="4649" w:type="dxa"/>
            <w:gridSpan w:val="2"/>
            <w:tcBorders>
              <w:top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  <w:tcBorders>
              <w:top w:val="single" w:sz="36" w:space="0" w:color="auto"/>
            </w:tcBorders>
            <w:shd w:val="clear" w:color="auto" w:fill="BDD6EE" w:themeFill="accent1" w:themeFillTint="66"/>
          </w:tcPr>
          <w:p w:rsidR="005C3765" w:rsidRPr="005C3765" w:rsidRDefault="005C3765" w:rsidP="005C37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Total amount enclosed:</w:t>
            </w:r>
          </w:p>
        </w:tc>
        <w:tc>
          <w:tcPr>
            <w:tcW w:w="4650" w:type="dxa"/>
            <w:gridSpan w:val="2"/>
            <w:tcBorders>
              <w:top w:val="single" w:sz="36" w:space="0" w:color="auto"/>
            </w:tcBorders>
          </w:tcPr>
          <w:p w:rsidR="005C3765" w:rsidRDefault="005C3765" w:rsidP="005C3765">
            <w:pPr>
              <w:rPr>
                <w:sz w:val="40"/>
                <w:szCs w:val="40"/>
              </w:rPr>
            </w:pPr>
          </w:p>
        </w:tc>
      </w:tr>
    </w:tbl>
    <w:p w:rsidR="00D3775F" w:rsidRDefault="00D3775F" w:rsidP="005C3765">
      <w:pPr>
        <w:rPr>
          <w:sz w:val="40"/>
          <w:szCs w:val="40"/>
        </w:rPr>
      </w:pPr>
      <w:r>
        <w:rPr>
          <w:sz w:val="40"/>
          <w:szCs w:val="40"/>
        </w:rPr>
        <w:t>I confirm that I have read and agree with the information overleaf and I enclose the correct amount owed.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Signed:_</w:t>
      </w:r>
      <w:proofErr w:type="gramEnd"/>
      <w:r>
        <w:rPr>
          <w:sz w:val="40"/>
          <w:szCs w:val="40"/>
        </w:rPr>
        <w:t>_______________</w:t>
      </w:r>
      <w:r>
        <w:rPr>
          <w:sz w:val="40"/>
          <w:szCs w:val="40"/>
        </w:rPr>
        <w:tab/>
        <w:t>Print:_______________</w:t>
      </w:r>
    </w:p>
    <w:p w:rsidR="005C3765" w:rsidRDefault="005C3765" w:rsidP="005C37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information overleaf!</w:t>
      </w:r>
    </w:p>
    <w:p w:rsidR="005C3765" w:rsidRDefault="005C3765" w:rsidP="005C37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Victoria Primary School – </w:t>
      </w:r>
      <w:r w:rsidR="00D3775F">
        <w:rPr>
          <w:b/>
          <w:sz w:val="40"/>
          <w:szCs w:val="40"/>
          <w:u w:val="single"/>
        </w:rPr>
        <w:t xml:space="preserve">IMPORTANT </w:t>
      </w:r>
      <w:r>
        <w:rPr>
          <w:b/>
          <w:sz w:val="40"/>
          <w:szCs w:val="40"/>
          <w:u w:val="single"/>
        </w:rPr>
        <w:t>Wraparound Information</w:t>
      </w:r>
    </w:p>
    <w:p w:rsidR="005C3765" w:rsidRPr="00D3775F" w:rsidRDefault="00D3775F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 w:rsidRPr="00D3775F">
        <w:rPr>
          <w:sz w:val="30"/>
          <w:szCs w:val="30"/>
        </w:rPr>
        <w:t xml:space="preserve">The cost of this provision is £4:50, per child, per hour.  (Rounded </w:t>
      </w:r>
      <w:r w:rsidR="00B118AB">
        <w:rPr>
          <w:sz w:val="30"/>
          <w:szCs w:val="30"/>
        </w:rPr>
        <w:t xml:space="preserve">up </w:t>
      </w:r>
      <w:r w:rsidRPr="00D3775F">
        <w:rPr>
          <w:sz w:val="30"/>
          <w:szCs w:val="30"/>
        </w:rPr>
        <w:t>to the nearest hour.)</w:t>
      </w:r>
    </w:p>
    <w:p w:rsidR="00D3775F" w:rsidRPr="00D3775F" w:rsidRDefault="00D3775F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 w:rsidRPr="00D3775F">
        <w:rPr>
          <w:sz w:val="30"/>
          <w:szCs w:val="30"/>
        </w:rPr>
        <w:t>A booking form must be sent in on a Thursday</w:t>
      </w:r>
      <w:r>
        <w:rPr>
          <w:sz w:val="30"/>
          <w:szCs w:val="30"/>
        </w:rPr>
        <w:t xml:space="preserve"> to the child’s class teacher</w:t>
      </w:r>
      <w:r w:rsidRPr="00D3775F">
        <w:rPr>
          <w:sz w:val="30"/>
          <w:szCs w:val="30"/>
        </w:rPr>
        <w:t xml:space="preserve"> for the following week with </w:t>
      </w:r>
      <w:r w:rsidRPr="00D3775F">
        <w:rPr>
          <w:b/>
          <w:sz w:val="30"/>
          <w:szCs w:val="30"/>
        </w:rPr>
        <w:t>full payment included</w:t>
      </w:r>
      <w:r w:rsidRPr="00D3775F">
        <w:rPr>
          <w:sz w:val="30"/>
          <w:szCs w:val="30"/>
        </w:rPr>
        <w:t xml:space="preserve">.  Failure to provide full payment will result in your child being unable to stay.  </w:t>
      </w:r>
    </w:p>
    <w:p w:rsidR="00D3775F" w:rsidRPr="00D3775F" w:rsidRDefault="00D3775F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Any booking made after a Thursday for the following week will be charged at £5:00 per hour – this is to encourage as much advanced booking as possible to support planning our sessions.  </w:t>
      </w:r>
    </w:p>
    <w:p w:rsidR="00D3775F" w:rsidRPr="00D3775F" w:rsidRDefault="00D3775F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Although the provision only runs until 5:30pm, this last half hour will be charged at a full hour rate (£4:50).  This is as a result of a low number of pupils indicating staying until this time and to ensure that the school does not make a loss financially by staying open until 5:30pm.  </w:t>
      </w:r>
    </w:p>
    <w:p w:rsidR="00D3775F" w:rsidRPr="00EC0286" w:rsidRDefault="00D3775F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Our wraparound club will take place in </w:t>
      </w:r>
      <w:r>
        <w:rPr>
          <w:b/>
          <w:sz w:val="30"/>
          <w:szCs w:val="30"/>
        </w:rPr>
        <w:t>MOBILE 4</w:t>
      </w:r>
      <w:r>
        <w:rPr>
          <w:sz w:val="30"/>
          <w:szCs w:val="30"/>
        </w:rPr>
        <w:t xml:space="preserve"> in the </w:t>
      </w:r>
      <w:r w:rsidR="00D137B6">
        <w:rPr>
          <w:sz w:val="30"/>
          <w:szCs w:val="30"/>
        </w:rPr>
        <w:t>back</w:t>
      </w:r>
      <w:r>
        <w:rPr>
          <w:sz w:val="30"/>
          <w:szCs w:val="30"/>
        </w:rPr>
        <w:t xml:space="preserve"> playground. </w:t>
      </w:r>
      <w:r w:rsidR="00B118AB">
        <w:rPr>
          <w:sz w:val="30"/>
          <w:szCs w:val="30"/>
        </w:rPr>
        <w:t xml:space="preserve"> If your child is being collected </w:t>
      </w:r>
      <w:r w:rsidR="00B118AB">
        <w:rPr>
          <w:b/>
          <w:sz w:val="30"/>
          <w:szCs w:val="30"/>
        </w:rPr>
        <w:t>after 3pm</w:t>
      </w:r>
      <w:r>
        <w:rPr>
          <w:sz w:val="30"/>
          <w:szCs w:val="30"/>
        </w:rPr>
        <w:t xml:space="preserve"> </w:t>
      </w:r>
      <w:r w:rsidR="00B118AB">
        <w:rPr>
          <w:sz w:val="30"/>
          <w:szCs w:val="30"/>
        </w:rPr>
        <w:t>p</w:t>
      </w:r>
      <w:r>
        <w:rPr>
          <w:sz w:val="30"/>
          <w:szCs w:val="30"/>
        </w:rPr>
        <w:t>lease make your way to the back playground</w:t>
      </w:r>
      <w:r w:rsidR="00B118AB">
        <w:rPr>
          <w:sz w:val="30"/>
          <w:szCs w:val="30"/>
        </w:rPr>
        <w:t xml:space="preserve"> via the side gate </w:t>
      </w:r>
      <w:r>
        <w:rPr>
          <w:sz w:val="30"/>
          <w:szCs w:val="30"/>
        </w:rPr>
        <w:t xml:space="preserve">– ring the bell on the mobile door to gain entry.  </w:t>
      </w:r>
      <w:r w:rsidR="00EC0286">
        <w:rPr>
          <w:sz w:val="30"/>
          <w:szCs w:val="30"/>
        </w:rPr>
        <w:t xml:space="preserve">You will be asked to sign </w:t>
      </w:r>
      <w:r w:rsidR="00D137B6">
        <w:rPr>
          <w:sz w:val="30"/>
          <w:szCs w:val="30"/>
        </w:rPr>
        <w:t>your child out of the provision – all children must be collected by an adult</w:t>
      </w:r>
      <w:r w:rsidR="00B118AB">
        <w:rPr>
          <w:sz w:val="30"/>
          <w:szCs w:val="30"/>
        </w:rPr>
        <w:t>, aged 18+,</w:t>
      </w:r>
      <w:bookmarkStart w:id="0" w:name="_GoBack"/>
      <w:bookmarkEnd w:id="0"/>
      <w:r w:rsidR="00D137B6">
        <w:rPr>
          <w:sz w:val="30"/>
          <w:szCs w:val="30"/>
        </w:rPr>
        <w:t xml:space="preserve"> from the provision.</w:t>
      </w:r>
    </w:p>
    <w:p w:rsidR="00EC0286" w:rsidRPr="00EC0286" w:rsidRDefault="00EC0286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 w:rsidRPr="00EC0286">
        <w:rPr>
          <w:b/>
          <w:sz w:val="30"/>
          <w:szCs w:val="30"/>
        </w:rPr>
        <w:t xml:space="preserve">For children being collected at 3pm </w:t>
      </w:r>
      <w:r>
        <w:rPr>
          <w:b/>
          <w:sz w:val="30"/>
          <w:szCs w:val="30"/>
        </w:rPr>
        <w:t>–</w:t>
      </w:r>
      <w:r w:rsidRPr="00EC02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children will be brought out of the provision with an adult and </w:t>
      </w:r>
      <w:r w:rsidR="00D137B6">
        <w:rPr>
          <w:b/>
          <w:sz w:val="30"/>
          <w:szCs w:val="30"/>
        </w:rPr>
        <w:t xml:space="preserve">meet parents / carers at the entrance to Primary 1 for collection.  This is because </w:t>
      </w:r>
      <w:r>
        <w:rPr>
          <w:b/>
          <w:sz w:val="30"/>
          <w:szCs w:val="30"/>
        </w:rPr>
        <w:t xml:space="preserve">parents are not allowed into the back playground when children are still in school.  </w:t>
      </w:r>
    </w:p>
    <w:p w:rsidR="00EC0286" w:rsidRPr="00EC0286" w:rsidRDefault="00EC0286" w:rsidP="005C3765">
      <w:pPr>
        <w:pStyle w:val="ListParagraph"/>
        <w:numPr>
          <w:ilvl w:val="0"/>
          <w:numId w:val="3"/>
        </w:num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If a child is off school ill on a day in which they were to attend the provision, no refund will be possible.  </w:t>
      </w:r>
    </w:p>
    <w:p w:rsidR="00D137B6" w:rsidRDefault="00D137B6" w:rsidP="00D137B6">
      <w:pPr>
        <w:rPr>
          <w:b/>
          <w:sz w:val="30"/>
          <w:szCs w:val="30"/>
        </w:rPr>
      </w:pPr>
    </w:p>
    <w:p w:rsidR="00EC0286" w:rsidRPr="00EC0286" w:rsidRDefault="00D137B6" w:rsidP="00D137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Please send this booking form into school, along with correct payment, in an envelope.  </w:t>
      </w:r>
    </w:p>
    <w:sectPr w:rsidR="00EC0286" w:rsidRPr="00EC0286" w:rsidSect="005C3765">
      <w:pgSz w:w="16838" w:h="11906" w:orient="landscape"/>
      <w:pgMar w:top="1440" w:right="1440" w:bottom="709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8F"/>
    <w:multiLevelType w:val="hybridMultilevel"/>
    <w:tmpl w:val="5F58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0406"/>
    <w:multiLevelType w:val="hybridMultilevel"/>
    <w:tmpl w:val="01F6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311B"/>
    <w:multiLevelType w:val="hybridMultilevel"/>
    <w:tmpl w:val="2576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5"/>
    <w:rsid w:val="00080572"/>
    <w:rsid w:val="0046162E"/>
    <w:rsid w:val="005C3765"/>
    <w:rsid w:val="006C7199"/>
    <w:rsid w:val="00B118AB"/>
    <w:rsid w:val="00BC535E"/>
    <w:rsid w:val="00D137B6"/>
    <w:rsid w:val="00D3775F"/>
    <w:rsid w:val="00E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4311"/>
  <w15:chartTrackingRefBased/>
  <w15:docId w15:val="{B6695A12-0BD2-4CF9-A551-864D4E8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DFB0B4A8</Template>
  <TotalTime>51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fulton</dc:creator>
  <cp:keywords/>
  <dc:description/>
  <cp:lastModifiedBy>c fulton</cp:lastModifiedBy>
  <cp:revision>3</cp:revision>
  <cp:lastPrinted>2017-10-01T12:10:00Z</cp:lastPrinted>
  <dcterms:created xsi:type="dcterms:W3CDTF">2017-09-18T13:04:00Z</dcterms:created>
  <dcterms:modified xsi:type="dcterms:W3CDTF">2017-10-02T11:53:00Z</dcterms:modified>
</cp:coreProperties>
</file>